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EA" w:rsidRDefault="000E59EA" w:rsidP="000E59EA">
      <w:pPr>
        <w:pStyle w:val="Tabulka"/>
        <w:tabs>
          <w:tab w:val="center" w:pos="4395"/>
        </w:tabs>
        <w:rPr>
          <w:b/>
          <w:color w:val="943634"/>
        </w:rPr>
      </w:pPr>
      <w:r>
        <w:rPr>
          <w:b/>
          <w:color w:val="943634"/>
        </w:rPr>
        <w:t xml:space="preserve">Desátý roční </w:t>
      </w:r>
      <w:r w:rsidR="008140B5">
        <w:rPr>
          <w:b/>
          <w:color w:val="943634"/>
        </w:rPr>
        <w:t>„</w:t>
      </w:r>
      <w:r>
        <w:rPr>
          <w:b/>
          <w:color w:val="943634"/>
        </w:rPr>
        <w:t>Třebíčské amatérské ligy</w:t>
      </w:r>
      <w:r w:rsidR="008140B5">
        <w:rPr>
          <w:b/>
          <w:color w:val="943634"/>
        </w:rPr>
        <w:t>“</w:t>
      </w:r>
      <w:r>
        <w:rPr>
          <w:b/>
          <w:color w:val="943634"/>
        </w:rPr>
        <w:t xml:space="preserve"> v kuželkách zahájil</w:t>
      </w:r>
      <w:r w:rsidR="008140B5">
        <w:rPr>
          <w:b/>
          <w:color w:val="943634"/>
        </w:rPr>
        <w:t>.</w:t>
      </w:r>
    </w:p>
    <w:p w:rsidR="008140B5" w:rsidRDefault="008140B5" w:rsidP="000E59EA">
      <w:pPr>
        <w:pStyle w:val="Tabulka"/>
        <w:tabs>
          <w:tab w:val="center" w:pos="4395"/>
        </w:tabs>
        <w:rPr>
          <w:b/>
          <w:color w:val="943634"/>
        </w:rPr>
      </w:pPr>
    </w:p>
    <w:p w:rsidR="008140B5" w:rsidRDefault="008140B5" w:rsidP="008140B5">
      <w:pPr>
        <w:pStyle w:val="Tabulka"/>
        <w:tabs>
          <w:tab w:val="center" w:pos="4395"/>
        </w:tabs>
        <w:jc w:val="both"/>
      </w:pPr>
      <w:r w:rsidRPr="008140B5">
        <w:t xml:space="preserve">Jako každý rok i </w:t>
      </w:r>
      <w:r>
        <w:t>v tomto</w:t>
      </w:r>
      <w:r w:rsidRPr="008140B5">
        <w:t xml:space="preserve"> je měsíc říjen zahajovací pro amatérskou kuželkářskou ligu. </w:t>
      </w:r>
      <w:r w:rsidR="001B0EAE">
        <w:t>Letošní</w:t>
      </w:r>
      <w:r w:rsidRPr="008140B5">
        <w:t xml:space="preserve"> ročník je jubilejní a o to větší je zájem </w:t>
      </w:r>
      <w:r w:rsidR="001B0EAE">
        <w:t>na</w:t>
      </w:r>
      <w:r w:rsidRPr="008140B5">
        <w:t xml:space="preserve"> </w:t>
      </w:r>
      <w:r>
        <w:t xml:space="preserve">celkové </w:t>
      </w:r>
      <w:r w:rsidRPr="008140B5">
        <w:t>vítězství. Dukovanská duha op</w:t>
      </w:r>
      <w:r>
        <w:t>ě</w:t>
      </w:r>
      <w:r w:rsidRPr="008140B5">
        <w:t xml:space="preserve">t postavila dvě družstva. </w:t>
      </w:r>
      <w:r>
        <w:t xml:space="preserve">O co nejlepší umístění bude bojovat silný tým ve složení Martin Michal, Libor Jelínek, Vladimír </w:t>
      </w:r>
      <w:proofErr w:type="spellStart"/>
      <w:r>
        <w:t>Marhan</w:t>
      </w:r>
      <w:proofErr w:type="spellEnd"/>
      <w:r>
        <w:t xml:space="preserve"> a nováček v týmu Olda Hlávka. Béčk</w:t>
      </w:r>
      <w:r w:rsidR="001B0EAE">
        <w:t>o</w:t>
      </w:r>
      <w:r>
        <w:t xml:space="preserve"> bude hrát v sestavě Jaromír Urbánek, Otakar Pavlík, Jaroslav Kupa, </w:t>
      </w:r>
      <w:proofErr w:type="spellStart"/>
      <w:r>
        <w:t>Laco</w:t>
      </w:r>
      <w:proofErr w:type="spellEnd"/>
      <w:r>
        <w:t xml:space="preserve"> </w:t>
      </w:r>
      <w:proofErr w:type="spellStart"/>
      <w:r>
        <w:t>Nádaský</w:t>
      </w:r>
      <w:proofErr w:type="spellEnd"/>
      <w:r>
        <w:t xml:space="preserve">, Milan </w:t>
      </w:r>
      <w:proofErr w:type="spellStart"/>
      <w:r>
        <w:t>Martenek</w:t>
      </w:r>
      <w:proofErr w:type="spellEnd"/>
      <w:r>
        <w:t xml:space="preserve"> a Milan Dvořák. </w:t>
      </w:r>
    </w:p>
    <w:p w:rsidR="008140B5" w:rsidRPr="008140B5" w:rsidRDefault="008140B5" w:rsidP="008140B5">
      <w:pPr>
        <w:pStyle w:val="Tabulka"/>
        <w:tabs>
          <w:tab w:val="center" w:pos="4395"/>
        </w:tabs>
        <w:jc w:val="both"/>
      </w:pPr>
      <w:r>
        <w:t xml:space="preserve">Liga má za sebou </w:t>
      </w:r>
      <w:r w:rsidR="001B0EAE">
        <w:t xml:space="preserve">první </w:t>
      </w:r>
      <w:r>
        <w:t xml:space="preserve">dvě kola. V prvním áčko Dukovanské duhy zdolalo přesvědčivě </w:t>
      </w:r>
      <w:proofErr w:type="spellStart"/>
      <w:r>
        <w:t>Poka</w:t>
      </w:r>
      <w:proofErr w:type="spellEnd"/>
      <w:r>
        <w:t xml:space="preserve"> </w:t>
      </w:r>
      <w:proofErr w:type="spellStart"/>
      <w:r>
        <w:t>Yoke</w:t>
      </w:r>
      <w:proofErr w:type="spellEnd"/>
      <w:r>
        <w:t xml:space="preserve"> 4:0, když porazilo vynikajících 781 kuželek. Druhé kolo svedlo proti sobě áčko a béčko Dukovanské duhy. V derby byl</w:t>
      </w:r>
      <w:r w:rsidR="001B0EAE">
        <w:t>o</w:t>
      </w:r>
      <w:r>
        <w:t xml:space="preserve"> opět lepší áčko, které zvítězilo 4:0 a po dvou kolech je na čele tabulky.</w:t>
      </w:r>
    </w:p>
    <w:p w:rsidR="000E59EA" w:rsidRDefault="000E59EA" w:rsidP="000E59EA">
      <w:pPr>
        <w:pStyle w:val="Tabulka"/>
        <w:tabs>
          <w:tab w:val="center" w:pos="4395"/>
        </w:tabs>
        <w:rPr>
          <w:b/>
          <w:color w:val="943634"/>
        </w:rPr>
      </w:pPr>
    </w:p>
    <w:p w:rsidR="000E59EA" w:rsidRPr="005D56D1" w:rsidRDefault="000E59EA" w:rsidP="000E59EA">
      <w:pPr>
        <w:pStyle w:val="Tabulka"/>
        <w:tabs>
          <w:tab w:val="clear" w:pos="5954"/>
          <w:tab w:val="clear" w:pos="7088"/>
          <w:tab w:val="center" w:pos="4253"/>
          <w:tab w:val="decimal" w:pos="6521"/>
          <w:tab w:val="decimal" w:pos="7655"/>
        </w:tabs>
        <w:rPr>
          <w:b/>
          <w:color w:val="943634"/>
        </w:rPr>
      </w:pPr>
      <w:r w:rsidRPr="005D56D1">
        <w:rPr>
          <w:b/>
          <w:color w:val="943634"/>
        </w:rPr>
        <w:tab/>
        <w:t>1.</w:t>
      </w:r>
      <w:r w:rsidRPr="005D56D1">
        <w:rPr>
          <w:b/>
          <w:color w:val="943634"/>
        </w:rPr>
        <w:tab/>
        <w:t>Dukovanská duha A</w:t>
      </w:r>
      <w:r w:rsidRPr="005D56D1">
        <w:rPr>
          <w:b/>
          <w:color w:val="943634"/>
        </w:rPr>
        <w:tab/>
        <w:t>2</w:t>
      </w:r>
      <w:r w:rsidRPr="005D56D1">
        <w:rPr>
          <w:b/>
          <w:color w:val="943634"/>
        </w:rPr>
        <w:tab/>
        <w:t>2</w:t>
      </w:r>
      <w:r w:rsidRPr="005D56D1">
        <w:rPr>
          <w:b/>
          <w:color w:val="943634"/>
        </w:rPr>
        <w:tab/>
        <w:t>0</w:t>
      </w:r>
      <w:r w:rsidRPr="005D56D1">
        <w:rPr>
          <w:b/>
          <w:color w:val="943634"/>
        </w:rPr>
        <w:tab/>
        <w:t>0</w:t>
      </w:r>
      <w:r w:rsidRPr="005D56D1">
        <w:rPr>
          <w:b/>
          <w:color w:val="943634"/>
        </w:rPr>
        <w:tab/>
        <w:t>8,0:0,0</w:t>
      </w:r>
      <w:r w:rsidRPr="005D56D1">
        <w:rPr>
          <w:b/>
          <w:color w:val="943634"/>
        </w:rPr>
        <w:tab/>
        <w:t>10,0:2,0</w:t>
      </w:r>
      <w:r w:rsidRPr="005D56D1">
        <w:rPr>
          <w:b/>
          <w:color w:val="943634"/>
        </w:rPr>
        <w:tab/>
        <w:t>752</w:t>
      </w:r>
      <w:r w:rsidRPr="005D56D1">
        <w:rPr>
          <w:b/>
          <w:color w:val="943634"/>
        </w:rPr>
        <w:tab/>
        <w:t>4</w:t>
      </w:r>
    </w:p>
    <w:p w:rsidR="000E59EA" w:rsidRDefault="000E59EA" w:rsidP="000E59EA">
      <w:pPr>
        <w:pStyle w:val="Tabulka"/>
        <w:tabs>
          <w:tab w:val="clear" w:pos="5954"/>
          <w:tab w:val="clear" w:pos="7088"/>
          <w:tab w:val="center" w:pos="4253"/>
          <w:tab w:val="decimal" w:pos="6521"/>
          <w:tab w:val="decimal" w:pos="7655"/>
        </w:tabs>
      </w:pPr>
      <w:r>
        <w:tab/>
        <w:t>2.</w:t>
      </w:r>
      <w:r>
        <w:tab/>
      </w:r>
      <w:proofErr w:type="spellStart"/>
      <w:r>
        <w:t>Střítež</w:t>
      </w:r>
      <w:proofErr w:type="spellEnd"/>
      <w:r>
        <w:t xml:space="preserve">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6,0:2,0</w:t>
      </w:r>
      <w:r>
        <w:tab/>
        <w:t>6,0:6,0</w:t>
      </w:r>
      <w:r>
        <w:tab/>
        <w:t>727</w:t>
      </w:r>
      <w:r>
        <w:tab/>
        <w:t>4</w:t>
      </w:r>
    </w:p>
    <w:p w:rsidR="000E59EA" w:rsidRDefault="000E59EA" w:rsidP="000E59EA">
      <w:pPr>
        <w:pStyle w:val="Tabulka"/>
        <w:tabs>
          <w:tab w:val="clear" w:pos="5954"/>
          <w:tab w:val="clear" w:pos="7088"/>
          <w:tab w:val="center" w:pos="4253"/>
          <w:tab w:val="decimal" w:pos="6521"/>
          <w:tab w:val="decimal" w:pos="7655"/>
        </w:tabs>
      </w:pPr>
      <w:r>
        <w:tab/>
        <w:t>3.</w:t>
      </w:r>
      <w:r>
        <w:tab/>
        <w:t xml:space="preserve">Tučňáci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6,0:2,0</w:t>
      </w:r>
      <w:r>
        <w:tab/>
        <w:t>9,0:3,0</w:t>
      </w:r>
      <w:r>
        <w:tab/>
        <w:t>757</w:t>
      </w:r>
      <w:r>
        <w:tab/>
        <w:t>3</w:t>
      </w:r>
    </w:p>
    <w:p w:rsidR="000E59EA" w:rsidRDefault="000E59EA" w:rsidP="000E59EA">
      <w:pPr>
        <w:pStyle w:val="Tabulka"/>
        <w:tabs>
          <w:tab w:val="clear" w:pos="5954"/>
          <w:tab w:val="clear" w:pos="7088"/>
          <w:tab w:val="center" w:pos="4253"/>
          <w:tab w:val="decimal" w:pos="6521"/>
          <w:tab w:val="decimal" w:pos="7655"/>
        </w:tabs>
      </w:pPr>
      <w:r>
        <w:tab/>
        <w:t>4.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5,0:3,0</w:t>
      </w:r>
      <w:r>
        <w:tab/>
        <w:t>6,0:6,0</w:t>
      </w:r>
      <w:r>
        <w:tab/>
        <w:t>672</w:t>
      </w:r>
      <w:r>
        <w:tab/>
        <w:t>3</w:t>
      </w:r>
    </w:p>
    <w:p w:rsidR="000E59EA" w:rsidRDefault="000E59EA" w:rsidP="000E59EA">
      <w:pPr>
        <w:pStyle w:val="Tabulka"/>
        <w:tabs>
          <w:tab w:val="clear" w:pos="5954"/>
          <w:tab w:val="clear" w:pos="7088"/>
          <w:tab w:val="center" w:pos="4253"/>
          <w:tab w:val="decimal" w:pos="6521"/>
          <w:tab w:val="decimal" w:pos="7655"/>
        </w:tabs>
      </w:pPr>
      <w:r>
        <w:tab/>
        <w:t>5.</w:t>
      </w:r>
      <w:r>
        <w:tab/>
        <w:t xml:space="preserve">LOB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5,0:3,0</w:t>
      </w:r>
      <w:r>
        <w:tab/>
        <w:t>9,0:3,0</w:t>
      </w:r>
      <w:r>
        <w:tab/>
        <w:t>765</w:t>
      </w:r>
      <w:r>
        <w:tab/>
        <w:t>2</w:t>
      </w:r>
    </w:p>
    <w:p w:rsidR="000E59EA" w:rsidRDefault="000E59EA" w:rsidP="000E59EA">
      <w:pPr>
        <w:pStyle w:val="Tabulka"/>
        <w:tabs>
          <w:tab w:val="clear" w:pos="5954"/>
          <w:tab w:val="clear" w:pos="7088"/>
          <w:tab w:val="center" w:pos="4253"/>
          <w:tab w:val="decimal" w:pos="6521"/>
          <w:tab w:val="decimal" w:pos="7655"/>
        </w:tabs>
      </w:pPr>
      <w:r>
        <w:tab/>
        <w:t>6.</w:t>
      </w:r>
      <w:r>
        <w:tab/>
        <w:t xml:space="preserve">VAS 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2,0:2,0</w:t>
      </w:r>
      <w:r>
        <w:tab/>
        <w:t>3,0:3,0</w:t>
      </w:r>
      <w:r>
        <w:tab/>
        <w:t>743</w:t>
      </w:r>
      <w:r>
        <w:tab/>
        <w:t>1</w:t>
      </w:r>
    </w:p>
    <w:p w:rsidR="000E59EA" w:rsidRDefault="000E59EA" w:rsidP="000E59EA">
      <w:pPr>
        <w:pStyle w:val="Tabulka"/>
        <w:tabs>
          <w:tab w:val="clear" w:pos="5954"/>
          <w:tab w:val="clear" w:pos="7088"/>
          <w:tab w:val="center" w:pos="4253"/>
          <w:tab w:val="decimal" w:pos="6521"/>
          <w:tab w:val="decimal" w:pos="7655"/>
        </w:tabs>
      </w:pPr>
      <w:r>
        <w:tab/>
        <w:t>7.</w:t>
      </w:r>
      <w:r>
        <w:tab/>
        <w:t xml:space="preserve">SK Podklášteří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3,0:5,0</w:t>
      </w:r>
      <w:r>
        <w:tab/>
        <w:t>6,0:6,0</w:t>
      </w:r>
      <w:r>
        <w:tab/>
        <w:t>679</w:t>
      </w:r>
      <w:r>
        <w:tab/>
        <w:t>1</w:t>
      </w:r>
    </w:p>
    <w:p w:rsidR="000E59EA" w:rsidRDefault="000E59EA" w:rsidP="000E59EA">
      <w:pPr>
        <w:pStyle w:val="Tabulka"/>
        <w:tabs>
          <w:tab w:val="clear" w:pos="5954"/>
          <w:tab w:val="clear" w:pos="7088"/>
          <w:tab w:val="center" w:pos="4253"/>
          <w:tab w:val="decimal" w:pos="6521"/>
          <w:tab w:val="decimal" w:pos="7655"/>
        </w:tabs>
      </w:pPr>
      <w:r>
        <w:tab/>
        <w:t>8.</w:t>
      </w:r>
      <w:r>
        <w:tab/>
      </w:r>
      <w:proofErr w:type="spellStart"/>
      <w:r>
        <w:t>Poka</w:t>
      </w:r>
      <w:proofErr w:type="spellEnd"/>
      <w:r>
        <w:t xml:space="preserve"> </w:t>
      </w:r>
      <w:proofErr w:type="spellStart"/>
      <w:r>
        <w:t>Yoke</w:t>
      </w:r>
      <w:proofErr w:type="spellEnd"/>
      <w:r>
        <w:t xml:space="preserve">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2,0:6,0</w:t>
      </w:r>
      <w:r>
        <w:tab/>
        <w:t>4,0:8,0</w:t>
      </w:r>
      <w:r>
        <w:tab/>
        <w:t>659</w:t>
      </w:r>
      <w:r>
        <w:tab/>
        <w:t>1</w:t>
      </w:r>
    </w:p>
    <w:p w:rsidR="000E59EA" w:rsidRDefault="000E59EA" w:rsidP="000E59EA">
      <w:pPr>
        <w:pStyle w:val="Tabulka"/>
        <w:tabs>
          <w:tab w:val="clear" w:pos="5954"/>
          <w:tab w:val="clear" w:pos="7088"/>
          <w:tab w:val="center" w:pos="4253"/>
          <w:tab w:val="decimal" w:pos="6521"/>
          <w:tab w:val="decimal" w:pos="7655"/>
        </w:tabs>
      </w:pPr>
      <w:r>
        <w:tab/>
        <w:t>9.</w:t>
      </w:r>
      <w:r>
        <w:tab/>
        <w:t xml:space="preserve">VESAS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2,0:6,0</w:t>
      </w:r>
      <w:r>
        <w:tab/>
        <w:t>3,0:9,0</w:t>
      </w:r>
      <w:r>
        <w:tab/>
        <w:t>673</w:t>
      </w:r>
      <w:r>
        <w:tab/>
        <w:t>1</w:t>
      </w:r>
    </w:p>
    <w:p w:rsidR="000E59EA" w:rsidRDefault="000E59EA" w:rsidP="000E59EA">
      <w:pPr>
        <w:pStyle w:val="Tabulka"/>
        <w:tabs>
          <w:tab w:val="clear" w:pos="5954"/>
          <w:tab w:val="clear" w:pos="7088"/>
          <w:tab w:val="center" w:pos="4253"/>
          <w:tab w:val="decimal" w:pos="6521"/>
          <w:tab w:val="decimal" w:pos="7655"/>
        </w:tabs>
      </w:pPr>
      <w:r>
        <w:tab/>
        <w:t>10.</w:t>
      </w:r>
      <w:r>
        <w:tab/>
        <w:t>Dukovanská duha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0,0:4,0</w:t>
      </w:r>
      <w:r>
        <w:tab/>
        <w:t>1,0:5,0</w:t>
      </w:r>
      <w:r>
        <w:tab/>
        <w:t>658</w:t>
      </w:r>
      <w:r>
        <w:tab/>
        <w:t>0</w:t>
      </w:r>
    </w:p>
    <w:p w:rsidR="000E59EA" w:rsidRDefault="000E59EA" w:rsidP="000E59EA">
      <w:pPr>
        <w:pStyle w:val="Tabulka"/>
        <w:tabs>
          <w:tab w:val="clear" w:pos="5954"/>
          <w:tab w:val="clear" w:pos="7088"/>
          <w:tab w:val="center" w:pos="4253"/>
          <w:tab w:val="decimal" w:pos="6521"/>
          <w:tab w:val="decimal" w:pos="7655"/>
        </w:tabs>
      </w:pPr>
      <w:r>
        <w:tab/>
        <w:t>11.</w:t>
      </w:r>
      <w:r>
        <w:tab/>
        <w:t xml:space="preserve">Veverky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1,0:7,0</w:t>
      </w:r>
      <w:r>
        <w:tab/>
        <w:t>3,0:9,0</w:t>
      </w:r>
      <w:r>
        <w:tab/>
        <w:t>637</w:t>
      </w:r>
      <w:r>
        <w:tab/>
        <w:t>0</w:t>
      </w:r>
    </w:p>
    <w:p w:rsidR="002869B0" w:rsidRPr="000E59EA" w:rsidRDefault="002869B0" w:rsidP="000E59EA"/>
    <w:sectPr w:rsidR="002869B0" w:rsidRPr="000E59EA" w:rsidSect="00F56182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E9" w:rsidRDefault="002929E9">
      <w:r>
        <w:separator/>
      </w:r>
    </w:p>
  </w:endnote>
  <w:endnote w:type="continuationSeparator" w:id="0">
    <w:p w:rsidR="002929E9" w:rsidRDefault="0029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F561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59EA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F561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0EAE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F561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E9" w:rsidRDefault="002929E9">
      <w:r>
        <w:separator/>
      </w:r>
    </w:p>
  </w:footnote>
  <w:footnote w:type="continuationSeparator" w:id="0">
    <w:p w:rsidR="002929E9" w:rsidRDefault="0029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/>
  <w:p w:rsidR="001E7752" w:rsidRDefault="001E77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embedSystemFonts/>
  <w:proofState w:spelling="clean" w:grammar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46D24"/>
    <w:rsid w:val="00035924"/>
    <w:rsid w:val="00073556"/>
    <w:rsid w:val="000B00B5"/>
    <w:rsid w:val="000E59EA"/>
    <w:rsid w:val="001105AA"/>
    <w:rsid w:val="001B0EAE"/>
    <w:rsid w:val="001E7752"/>
    <w:rsid w:val="00227383"/>
    <w:rsid w:val="0024687E"/>
    <w:rsid w:val="00257D45"/>
    <w:rsid w:val="002869B0"/>
    <w:rsid w:val="002929E9"/>
    <w:rsid w:val="002A4B7E"/>
    <w:rsid w:val="002E2540"/>
    <w:rsid w:val="002F4B7E"/>
    <w:rsid w:val="003946F5"/>
    <w:rsid w:val="003C584A"/>
    <w:rsid w:val="00403D6D"/>
    <w:rsid w:val="00437508"/>
    <w:rsid w:val="00456DA1"/>
    <w:rsid w:val="004A4E96"/>
    <w:rsid w:val="004D2CEF"/>
    <w:rsid w:val="00572DC1"/>
    <w:rsid w:val="00646D24"/>
    <w:rsid w:val="006518FC"/>
    <w:rsid w:val="006F5073"/>
    <w:rsid w:val="007D7156"/>
    <w:rsid w:val="007F6D30"/>
    <w:rsid w:val="008140B5"/>
    <w:rsid w:val="00814C21"/>
    <w:rsid w:val="008374D8"/>
    <w:rsid w:val="00882399"/>
    <w:rsid w:val="009321D1"/>
    <w:rsid w:val="009932A5"/>
    <w:rsid w:val="009A33D6"/>
    <w:rsid w:val="009A5B98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F1CE4"/>
    <w:rsid w:val="00E11110"/>
    <w:rsid w:val="00EB3D4A"/>
    <w:rsid w:val="00EF6E50"/>
    <w:rsid w:val="00F5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6182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F56182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rsid w:val="00F56182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F56182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F56182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6182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F56182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sid w:val="00F56182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Kopie%20disk\Ku&#382;elky\2013_14\King%202013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</dc:creator>
  <cp:lastModifiedBy>Jirka</cp:lastModifiedBy>
  <cp:revision>4</cp:revision>
  <cp:lastPrinted>2001-03-04T18:26:00Z</cp:lastPrinted>
  <dcterms:created xsi:type="dcterms:W3CDTF">2013-10-20T18:31:00Z</dcterms:created>
  <dcterms:modified xsi:type="dcterms:W3CDTF">2013-10-20T18:42:00Z</dcterms:modified>
</cp:coreProperties>
</file>